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Cs w:val="21"/>
        </w:rPr>
      </w:pPr>
      <w:r>
        <w:rPr>
          <w:rFonts w:hint="eastAsia" w:ascii="黑体" w:hAnsi="黑体" w:eastAsia="黑体" w:cs="黑体"/>
          <w:sz w:val="28"/>
          <w:szCs w:val="28"/>
        </w:rPr>
        <w:t>　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b/>
          <w:sz w:val="36"/>
          <w:szCs w:val="36"/>
        </w:rPr>
        <w:t>生产经营单位</w:t>
      </w:r>
      <w:r>
        <w:rPr>
          <w:rFonts w:hint="eastAsia" w:eastAsia="隶书"/>
          <w:b/>
          <w:sz w:val="44"/>
          <w:szCs w:val="36"/>
          <w:u w:val="double"/>
        </w:rPr>
        <w:t>主要负责人</w:t>
      </w:r>
      <w:r>
        <w:rPr>
          <w:rFonts w:hint="eastAsia"/>
          <w:b/>
          <w:sz w:val="36"/>
          <w:szCs w:val="36"/>
        </w:rPr>
        <w:t>安全资格</w:t>
      </w:r>
      <w:r>
        <w:rPr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合格</w:t>
      </w:r>
      <w:r>
        <w:rPr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>证申请表</w:t>
      </w:r>
    </w:p>
    <w:tbl>
      <w:tblPr>
        <w:tblStyle w:val="4"/>
        <w:tblpPr w:leftFromText="180" w:rightFromText="180" w:vertAnchor="page" w:horzAnchor="page" w:tblpX="1317" w:tblpY="2523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81"/>
        <w:gridCol w:w="381"/>
        <w:gridCol w:w="381"/>
        <w:gridCol w:w="53"/>
        <w:gridCol w:w="39"/>
        <w:gridCol w:w="290"/>
        <w:gridCol w:w="381"/>
        <w:gridCol w:w="79"/>
        <w:gridCol w:w="302"/>
        <w:gridCol w:w="381"/>
        <w:gridCol w:w="382"/>
        <w:gridCol w:w="353"/>
        <w:gridCol w:w="28"/>
        <w:gridCol w:w="381"/>
        <w:gridCol w:w="382"/>
        <w:gridCol w:w="381"/>
        <w:gridCol w:w="104"/>
        <w:gridCol w:w="277"/>
        <w:gridCol w:w="381"/>
        <w:gridCol w:w="382"/>
        <w:gridCol w:w="236"/>
        <w:gridCol w:w="145"/>
        <w:gridCol w:w="381"/>
        <w:gridCol w:w="382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3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75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184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寸照片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78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2184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4679" w:type="dxa"/>
            <w:gridSpan w:val="17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企业分类</w:t>
            </w:r>
          </w:p>
        </w:tc>
        <w:tc>
          <w:tcPr>
            <w:tcW w:w="266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10"/>
                <w:szCs w:val="10"/>
              </w:rPr>
              <w:t>　</w:t>
            </w:r>
            <w:r>
              <w:rPr>
                <w:rFonts w:hint="eastAsia"/>
                <w:b/>
                <w:bCs/>
                <w:sz w:val="24"/>
              </w:rPr>
              <w:t>生产</w:t>
            </w:r>
            <w:r>
              <w:rPr>
                <w:rFonts w:hint="eastAsia" w:ascii="宋体" w:hAnsi="宋体"/>
                <w:b/>
                <w:bCs/>
                <w:sz w:val="10"/>
                <w:szCs w:val="10"/>
              </w:rPr>
              <w:t>　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 w:ascii="宋体" w:hAnsi="宋体"/>
                <w:b/>
                <w:bCs/>
                <w:sz w:val="10"/>
                <w:szCs w:val="10"/>
              </w:rPr>
              <w:t>　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4679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（手机）</w:t>
            </w:r>
          </w:p>
        </w:tc>
        <w:tc>
          <w:tcPr>
            <w:tcW w:w="266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主要工作经历（含时间、单位、从事职业）</w:t>
            </w:r>
          </w:p>
        </w:tc>
        <w:tc>
          <w:tcPr>
            <w:tcW w:w="3403" w:type="dxa"/>
            <w:gridSpan w:val="12"/>
            <w:vAlign w:val="center"/>
          </w:tcPr>
          <w:p>
            <w:pPr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</w:p>
        </w:tc>
        <w:tc>
          <w:tcPr>
            <w:tcW w:w="5220" w:type="dxa"/>
            <w:gridSpan w:val="13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参加安全培训情况（时间、地点、内容、是否结业）</w:t>
            </w:r>
          </w:p>
        </w:tc>
        <w:tc>
          <w:tcPr>
            <w:tcW w:w="3403" w:type="dxa"/>
            <w:gridSpan w:val="12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5220" w:type="dxa"/>
            <w:gridSpan w:val="13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3403" w:type="dxa"/>
            <w:gridSpan w:val="12"/>
            <w:vAlign w:val="bottom"/>
          </w:tcPr>
          <w:p>
            <w:pPr>
              <w:wordWrap w:val="0"/>
              <w:ind w:left="147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培训机构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3944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left="14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年　月　日</w:t>
            </w:r>
          </w:p>
        </w:tc>
      </w:tr>
    </w:tbl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、本表申请人请如实填写，需二张</w:t>
      </w:r>
      <w:r>
        <w:rPr>
          <w:sz w:val="24"/>
        </w:rPr>
        <w:t>1</w:t>
      </w:r>
      <w:r>
        <w:rPr>
          <w:rFonts w:hint="eastAsia"/>
          <w:sz w:val="24"/>
        </w:rPr>
        <w:t>寸彩色免冠相片（</w:t>
      </w:r>
      <w:r>
        <w:rPr>
          <w:sz w:val="24"/>
        </w:rPr>
        <w:t>1</w:t>
      </w:r>
      <w:r>
        <w:rPr>
          <w:rFonts w:hint="eastAsia"/>
          <w:sz w:val="24"/>
        </w:rPr>
        <w:t>张贴在右上角）和身份证复印件（正面）一份；</w:t>
      </w:r>
    </w:p>
    <w:p>
      <w:r>
        <w:rPr>
          <w:sz w:val="24"/>
        </w:rPr>
        <w:t>2</w:t>
      </w:r>
      <w:r>
        <w:rPr>
          <w:rFonts w:hint="eastAsia"/>
          <w:sz w:val="24"/>
        </w:rPr>
        <w:t>、生产经营单位主要负责人是指生产经营单位法定代表人、董事长</w:t>
      </w:r>
      <w:bookmarkStart w:id="0" w:name="_GoBack"/>
      <w:bookmarkEnd w:id="0"/>
      <w:r>
        <w:rPr>
          <w:rFonts w:hint="eastAsia"/>
          <w:sz w:val="24"/>
        </w:rPr>
        <w:t>、总经理、厂长、经理、矿长及实际控制人等。</w:t>
      </w:r>
    </w:p>
    <w:sectPr>
      <w:footerReference r:id="rId3" w:type="default"/>
      <w:footerReference r:id="rId4" w:type="even"/>
      <w:pgSz w:w="11906" w:h="16838"/>
      <w:pgMar w:top="1134" w:right="1020" w:bottom="454" w:left="1077" w:header="851" w:footer="850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ind w:right="360"/>
    </w:pPr>
    <w:r>
      <w:pict>
        <v:rect id="文本框5" o:spid="_x0000_s4097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</w:rPr>
                  <w:t>- 1 -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4B1DBF"/>
    <w:rsid w:val="00064A4D"/>
    <w:rsid w:val="00083A3D"/>
    <w:rsid w:val="000B6CE1"/>
    <w:rsid w:val="000C40FD"/>
    <w:rsid w:val="000F5D9D"/>
    <w:rsid w:val="001553BA"/>
    <w:rsid w:val="00173DA7"/>
    <w:rsid w:val="00193EB5"/>
    <w:rsid w:val="001A0386"/>
    <w:rsid w:val="002613F3"/>
    <w:rsid w:val="002E42D5"/>
    <w:rsid w:val="00344E00"/>
    <w:rsid w:val="0035677B"/>
    <w:rsid w:val="003E367F"/>
    <w:rsid w:val="004F7776"/>
    <w:rsid w:val="00633C7A"/>
    <w:rsid w:val="00761E63"/>
    <w:rsid w:val="007702AD"/>
    <w:rsid w:val="00773D22"/>
    <w:rsid w:val="00785433"/>
    <w:rsid w:val="008028B8"/>
    <w:rsid w:val="008927AE"/>
    <w:rsid w:val="008F58A7"/>
    <w:rsid w:val="00906379"/>
    <w:rsid w:val="0092061D"/>
    <w:rsid w:val="00930FC8"/>
    <w:rsid w:val="009324F3"/>
    <w:rsid w:val="009A19A2"/>
    <w:rsid w:val="009D2471"/>
    <w:rsid w:val="00A1101D"/>
    <w:rsid w:val="00B16D60"/>
    <w:rsid w:val="00BB3777"/>
    <w:rsid w:val="00BB4C3F"/>
    <w:rsid w:val="00BB4EBD"/>
    <w:rsid w:val="00BC3A58"/>
    <w:rsid w:val="00C221C7"/>
    <w:rsid w:val="00C30418"/>
    <w:rsid w:val="00CC26B6"/>
    <w:rsid w:val="00CC311A"/>
    <w:rsid w:val="00CE4FEA"/>
    <w:rsid w:val="00E02D1C"/>
    <w:rsid w:val="00E305BB"/>
    <w:rsid w:val="00EA73AE"/>
    <w:rsid w:val="00FC7576"/>
    <w:rsid w:val="12271386"/>
    <w:rsid w:val="2C4B1DBF"/>
    <w:rsid w:val="2E947DCD"/>
    <w:rsid w:val="30B6447F"/>
    <w:rsid w:val="38617EA6"/>
    <w:rsid w:val="401E6B57"/>
    <w:rsid w:val="606408BB"/>
    <w:rsid w:val="67605027"/>
    <w:rsid w:val="72A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locked/>
    <w:uiPriority w:val="99"/>
    <w:rPr>
      <w:rFonts w:cs="Times New Roman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54</Words>
  <Characters>313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2017-03-23T09:04:00Z</dcterms:created>
  <dc:creator>Administrator</dc:creator>
  <cp:lastModifiedBy>良人当归。</cp:lastModifiedBy>
  <cp:lastPrinted>2021-09-01T01:56:00Z</cp:lastPrinted>
  <dcterms:modified xsi:type="dcterms:W3CDTF">2023-05-09T01:02:23Z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1FE3C0147C614A79AB2463745C5602D8</vt:lpwstr>
  </property>
</Properties>
</file>